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35" w:rsidRDefault="00D0553B" w:rsidP="00D0553B">
      <w:pPr>
        <w:spacing w:after="0" w:line="240" w:lineRule="auto"/>
        <w:jc w:val="center"/>
        <w:rPr>
          <w:rStyle w:val="Heading1Char"/>
          <w:rFonts w:asciiTheme="minorHAnsi" w:hAnsiTheme="minorHAnsi"/>
          <w:color w:val="auto"/>
          <w:sz w:val="22"/>
          <w:szCs w:val="22"/>
        </w:rPr>
      </w:pPr>
      <w:r>
        <w:rPr>
          <w:rStyle w:val="Heading1Char"/>
          <w:rFonts w:asciiTheme="minorHAnsi" w:hAnsiTheme="minorHAnsi"/>
          <w:color w:val="auto"/>
          <w:sz w:val="22"/>
          <w:szCs w:val="22"/>
        </w:rPr>
        <w:t>Oral History Interview</w:t>
      </w:r>
      <w:r w:rsidR="00C91035">
        <w:rPr>
          <w:rStyle w:val="Heading1Char"/>
          <w:rFonts w:asciiTheme="minorHAnsi" w:hAnsiTheme="minorHAnsi"/>
          <w:color w:val="auto"/>
          <w:sz w:val="22"/>
          <w:szCs w:val="22"/>
        </w:rPr>
        <w:t>/photography (of memorabilia)/video</w:t>
      </w:r>
      <w:r>
        <w:rPr>
          <w:rStyle w:val="Heading1Char"/>
          <w:rFonts w:asciiTheme="minorHAnsi" w:hAnsiTheme="minorHAnsi"/>
          <w:color w:val="auto"/>
          <w:sz w:val="22"/>
          <w:szCs w:val="22"/>
        </w:rPr>
        <w:t xml:space="preserve"> </w:t>
      </w:r>
      <w:r w:rsidR="00C91035">
        <w:rPr>
          <w:rStyle w:val="Heading1Char"/>
          <w:rFonts w:asciiTheme="minorHAnsi" w:hAnsiTheme="minorHAnsi"/>
          <w:color w:val="auto"/>
          <w:sz w:val="22"/>
          <w:szCs w:val="22"/>
        </w:rPr>
        <w:t>r</w:t>
      </w:r>
      <w:r>
        <w:rPr>
          <w:rStyle w:val="Heading1Char"/>
          <w:rFonts w:asciiTheme="minorHAnsi" w:hAnsiTheme="minorHAnsi"/>
          <w:color w:val="auto"/>
          <w:sz w:val="22"/>
          <w:szCs w:val="22"/>
        </w:rPr>
        <w:t xml:space="preserve">elease </w:t>
      </w:r>
      <w:r w:rsidR="00C91035">
        <w:rPr>
          <w:rStyle w:val="Heading1Char"/>
          <w:rFonts w:asciiTheme="minorHAnsi" w:hAnsiTheme="minorHAnsi"/>
          <w:color w:val="auto"/>
          <w:sz w:val="22"/>
          <w:szCs w:val="22"/>
        </w:rPr>
        <w:t>f</w:t>
      </w:r>
      <w:r>
        <w:rPr>
          <w:rStyle w:val="Heading1Char"/>
          <w:rFonts w:asciiTheme="minorHAnsi" w:hAnsiTheme="minorHAnsi"/>
          <w:color w:val="auto"/>
          <w:sz w:val="22"/>
          <w:szCs w:val="22"/>
        </w:rPr>
        <w:t>orm</w:t>
      </w:r>
    </w:p>
    <w:p w:rsidR="00D0553B" w:rsidRDefault="00D0553B" w:rsidP="00D0553B">
      <w:pPr>
        <w:spacing w:after="0" w:line="240" w:lineRule="auto"/>
        <w:jc w:val="center"/>
        <w:rPr>
          <w:rStyle w:val="Heading1Char"/>
          <w:rFonts w:asciiTheme="minorHAnsi" w:hAnsiTheme="minorHAnsi"/>
          <w:color w:val="auto"/>
          <w:sz w:val="22"/>
          <w:szCs w:val="22"/>
        </w:rPr>
      </w:pPr>
      <w:r>
        <w:rPr>
          <w:rStyle w:val="Heading1Char"/>
          <w:rFonts w:asciiTheme="minorHAnsi" w:hAnsiTheme="minorHAnsi"/>
          <w:color w:val="auto"/>
          <w:sz w:val="22"/>
          <w:szCs w:val="22"/>
        </w:rPr>
        <w:t xml:space="preserve"> </w:t>
      </w:r>
      <w:r w:rsidR="00627596">
        <w:rPr>
          <w:rStyle w:val="Heading1Char"/>
          <w:rFonts w:asciiTheme="minorHAnsi" w:hAnsiTheme="minorHAnsi"/>
          <w:color w:val="auto"/>
          <w:sz w:val="22"/>
          <w:szCs w:val="22"/>
        </w:rPr>
        <w:t>F</w:t>
      </w:r>
      <w:r>
        <w:rPr>
          <w:rStyle w:val="Heading1Char"/>
          <w:rFonts w:asciiTheme="minorHAnsi" w:hAnsiTheme="minorHAnsi"/>
          <w:color w:val="auto"/>
          <w:sz w:val="22"/>
          <w:szCs w:val="22"/>
        </w:rPr>
        <w:t>or</w:t>
      </w:r>
      <w:r w:rsidR="00627596">
        <w:rPr>
          <w:rStyle w:val="Heading1Char"/>
          <w:rFonts w:asciiTheme="minorHAnsi" w:hAnsiTheme="minorHAnsi"/>
          <w:color w:val="auto"/>
          <w:sz w:val="22"/>
          <w:szCs w:val="22"/>
        </w:rPr>
        <w:t xml:space="preserve"> COPACC, the</w:t>
      </w:r>
      <w:r>
        <w:rPr>
          <w:rStyle w:val="Heading1Char"/>
          <w:rFonts w:asciiTheme="minorHAnsi" w:hAnsiTheme="minorHAnsi"/>
          <w:color w:val="auto"/>
          <w:sz w:val="22"/>
          <w:szCs w:val="22"/>
        </w:rPr>
        <w:t xml:space="preserve"> </w:t>
      </w:r>
      <w:r w:rsidR="004C542E">
        <w:rPr>
          <w:rStyle w:val="Heading1Char"/>
          <w:rFonts w:asciiTheme="minorHAnsi" w:hAnsiTheme="minorHAnsi"/>
          <w:color w:val="auto"/>
          <w:sz w:val="22"/>
          <w:szCs w:val="22"/>
        </w:rPr>
        <w:t xml:space="preserve">COLAC HISTORY CENTRE </w:t>
      </w:r>
      <w:r>
        <w:rPr>
          <w:rStyle w:val="Heading1Char"/>
          <w:rFonts w:asciiTheme="minorHAnsi" w:hAnsiTheme="minorHAnsi"/>
          <w:color w:val="auto"/>
          <w:sz w:val="22"/>
          <w:szCs w:val="22"/>
        </w:rPr>
        <w:t>Archives</w:t>
      </w:r>
      <w:r w:rsidR="00C91035">
        <w:rPr>
          <w:rStyle w:val="Heading1Char"/>
          <w:rFonts w:asciiTheme="minorHAnsi" w:hAnsiTheme="minorHAnsi"/>
          <w:color w:val="auto"/>
          <w:sz w:val="22"/>
          <w:szCs w:val="22"/>
        </w:rPr>
        <w:t xml:space="preserve"> and the </w:t>
      </w:r>
      <w:r w:rsidR="00627596">
        <w:rPr>
          <w:rStyle w:val="Heading1Char"/>
          <w:rFonts w:asciiTheme="minorHAnsi" w:hAnsiTheme="minorHAnsi"/>
          <w:color w:val="auto"/>
          <w:sz w:val="22"/>
          <w:szCs w:val="22"/>
        </w:rPr>
        <w:t>COLAC MAKERS’ SPACE</w:t>
      </w:r>
    </w:p>
    <w:p w:rsidR="00D0553B" w:rsidRDefault="00D0553B" w:rsidP="00D0553B">
      <w:pPr>
        <w:spacing w:after="0" w:line="240" w:lineRule="auto"/>
      </w:pPr>
      <w:r w:rsidRPr="00DB3096">
        <w:rPr>
          <w:rStyle w:val="Heading1Char"/>
          <w:rFonts w:asciiTheme="minorHAnsi" w:hAnsiTheme="minorHAnsi"/>
          <w:color w:val="auto"/>
          <w:sz w:val="22"/>
          <w:szCs w:val="22"/>
        </w:rPr>
        <w:br/>
      </w:r>
      <w:r w:rsidRPr="00DB3096">
        <w:t xml:space="preserve">In consideration of the commitment to </w:t>
      </w:r>
      <w:r w:rsidR="00627596">
        <w:t xml:space="preserve">COPACC, the </w:t>
      </w:r>
      <w:r w:rsidR="004C542E">
        <w:t>COLAC HISTORY CENTRE</w:t>
      </w:r>
      <w:r w:rsidR="00C91035">
        <w:t xml:space="preserve"> and the COLAC MAKERS’ SPACE</w:t>
      </w:r>
      <w:r w:rsidRPr="00DB3096">
        <w:t xml:space="preserve"> for preserving the related stories and histories of its members and supporters, I, _________</w:t>
      </w:r>
      <w:r w:rsidRPr="00DB3096">
        <w:softHyphen/>
      </w:r>
      <w:r w:rsidRPr="00DB3096">
        <w:softHyphen/>
      </w:r>
      <w:r w:rsidRPr="00DB3096">
        <w:softHyphen/>
        <w:t xml:space="preserve">________________ </w:t>
      </w:r>
      <w:r>
        <w:t>[</w:t>
      </w:r>
      <w:r w:rsidRPr="00DB3096">
        <w:t>name</w:t>
      </w:r>
      <w:r>
        <w:t>],</w:t>
      </w:r>
      <w:r w:rsidRPr="00DB3096">
        <w:t xml:space="preserve"> hereby give permission for use in form and content any and all rights in and to the recordings(s) and/or transcribed interview(s)</w:t>
      </w:r>
      <w:r w:rsidR="007228A1">
        <w:t>/ and/or memorabilia</w:t>
      </w:r>
      <w:r w:rsidRPr="00DB3096">
        <w:t xml:space="preserve"> recorded on </w:t>
      </w:r>
      <w:r w:rsidRPr="00DB3096">
        <w:softHyphen/>
      </w:r>
      <w:r w:rsidRPr="00DB3096">
        <w:softHyphen/>
      </w:r>
      <w:r w:rsidRPr="00DB3096">
        <w:softHyphen/>
      </w:r>
      <w:r w:rsidRPr="00DB3096">
        <w:softHyphen/>
      </w:r>
      <w:r w:rsidRPr="00DB3096">
        <w:softHyphen/>
      </w:r>
      <w:r w:rsidRPr="00DB3096">
        <w:softHyphen/>
      </w:r>
      <w:r w:rsidRPr="00DB3096">
        <w:softHyphen/>
      </w:r>
      <w:r w:rsidRPr="00DB3096">
        <w:softHyphen/>
      </w:r>
      <w:r w:rsidRPr="00DB3096">
        <w:softHyphen/>
      </w:r>
      <w:r w:rsidRPr="00DB3096">
        <w:softHyphen/>
      </w:r>
      <w:r w:rsidRPr="00DB3096">
        <w:softHyphen/>
      </w:r>
      <w:r w:rsidRPr="00DB3096">
        <w:softHyphen/>
      </w:r>
      <w:r w:rsidRPr="00DB3096">
        <w:softHyphen/>
      </w:r>
      <w:r w:rsidRPr="00DB3096">
        <w:softHyphen/>
      </w:r>
      <w:r w:rsidRPr="00DB3096">
        <w:softHyphen/>
        <w:t xml:space="preserve">_______________________ </w:t>
      </w:r>
      <w:r>
        <w:t>[</w:t>
      </w:r>
      <w:r w:rsidRPr="00DB3096">
        <w:t>date</w:t>
      </w:r>
      <w:r>
        <w:t>]</w:t>
      </w:r>
      <w:r w:rsidRPr="00DB3096">
        <w:t xml:space="preserve"> and related subjects and/or video footage or still photographs taken during the interview.</w:t>
      </w:r>
    </w:p>
    <w:p w:rsidR="00D0553B" w:rsidRPr="00DB3096" w:rsidRDefault="00D0553B" w:rsidP="00D0553B">
      <w:pPr>
        <w:spacing w:after="0" w:line="240" w:lineRule="auto"/>
      </w:pPr>
    </w:p>
    <w:p w:rsidR="00D0553B" w:rsidRPr="00DB3096" w:rsidRDefault="00D0553B" w:rsidP="00D0553B">
      <w:pPr>
        <w:spacing w:after="0" w:line="240" w:lineRule="auto"/>
      </w:pPr>
      <w:r w:rsidRPr="00DB3096">
        <w:t>I represent and warrant that I have the authority to grant the above rights and</w:t>
      </w:r>
      <w:r w:rsidR="00627596">
        <w:t xml:space="preserve"> </w:t>
      </w:r>
      <w:r w:rsidR="00627596">
        <w:t xml:space="preserve">COPACC, the COLAC HISTORY CENTRE and the COLAC </w:t>
      </w:r>
      <w:bookmarkStart w:id="0" w:name="_GoBack"/>
      <w:bookmarkEnd w:id="0"/>
      <w:r w:rsidR="00627596">
        <w:t>MAKERS’ SPACE</w:t>
      </w:r>
      <w:r w:rsidRPr="00DB3096">
        <w:t xml:space="preserve"> shall have the rights to use, reproduce, distribute</w:t>
      </w:r>
      <w:r>
        <w:t>,</w:t>
      </w:r>
      <w:r w:rsidRPr="00DB3096">
        <w:t xml:space="preserve"> and give access for any purpose and may use my name and/or likeness in connection therewith.</w:t>
      </w:r>
    </w:p>
    <w:p w:rsidR="00D0553B" w:rsidRPr="00DB3096" w:rsidRDefault="00D0553B" w:rsidP="00D0553B">
      <w:pPr>
        <w:spacing w:after="0" w:line="240" w:lineRule="auto"/>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2695"/>
        <w:gridCol w:w="270"/>
        <w:gridCol w:w="1824"/>
        <w:gridCol w:w="2946"/>
      </w:tblGrid>
      <w:tr w:rsidR="00D0553B" w:rsidRPr="00DB3096" w:rsidTr="00627596">
        <w:tc>
          <w:tcPr>
            <w:tcW w:w="4518" w:type="dxa"/>
            <w:gridSpan w:val="2"/>
          </w:tcPr>
          <w:p w:rsidR="00D0553B" w:rsidRPr="00DB3096" w:rsidRDefault="00D0553B" w:rsidP="00C91035">
            <w:pPr>
              <w:rPr>
                <w:b/>
              </w:rPr>
            </w:pPr>
            <w:r w:rsidRPr="00DB3096">
              <w:rPr>
                <w:b/>
              </w:rPr>
              <w:t>INTERVIEWER</w:t>
            </w:r>
            <w:r w:rsidR="00627596">
              <w:rPr>
                <w:b/>
              </w:rPr>
              <w:t>/OWNER OF MEMORABILIA</w:t>
            </w:r>
          </w:p>
        </w:tc>
        <w:tc>
          <w:tcPr>
            <w:tcW w:w="270" w:type="dxa"/>
          </w:tcPr>
          <w:p w:rsidR="00D0553B" w:rsidRPr="00DB3096" w:rsidRDefault="00D0553B" w:rsidP="00C91035"/>
        </w:tc>
        <w:tc>
          <w:tcPr>
            <w:tcW w:w="4770" w:type="dxa"/>
            <w:gridSpan w:val="2"/>
          </w:tcPr>
          <w:p w:rsidR="00D0553B" w:rsidRPr="00DB3096" w:rsidRDefault="00D0553B" w:rsidP="00C91035">
            <w:pPr>
              <w:rPr>
                <w:b/>
              </w:rPr>
            </w:pPr>
            <w:r w:rsidRPr="00DB3096">
              <w:rPr>
                <w:b/>
              </w:rPr>
              <w:t>NARRATOR</w:t>
            </w:r>
            <w:r w:rsidR="00627596">
              <w:rPr>
                <w:b/>
              </w:rPr>
              <w:t xml:space="preserve"> (FOR VIDEOS/AUDIO RECORDINGS)</w:t>
            </w:r>
          </w:p>
        </w:tc>
      </w:tr>
      <w:tr w:rsidR="00D0553B" w:rsidRPr="00DB3096" w:rsidTr="00627596">
        <w:tc>
          <w:tcPr>
            <w:tcW w:w="4518" w:type="dxa"/>
            <w:gridSpan w:val="2"/>
          </w:tcPr>
          <w:p w:rsidR="00D0553B" w:rsidRDefault="00D0553B" w:rsidP="00C91035"/>
          <w:p w:rsidR="00D0553B" w:rsidRPr="00DB3096" w:rsidRDefault="00D0553B" w:rsidP="00C91035"/>
        </w:tc>
        <w:tc>
          <w:tcPr>
            <w:tcW w:w="270" w:type="dxa"/>
          </w:tcPr>
          <w:p w:rsidR="00D0553B" w:rsidRPr="00DB3096" w:rsidRDefault="00D0553B" w:rsidP="00C91035"/>
        </w:tc>
        <w:tc>
          <w:tcPr>
            <w:tcW w:w="4770" w:type="dxa"/>
            <w:gridSpan w:val="2"/>
          </w:tcPr>
          <w:p w:rsidR="00D0553B" w:rsidRPr="00DB3096" w:rsidRDefault="00D0553B" w:rsidP="00C91035"/>
        </w:tc>
      </w:tr>
      <w:tr w:rsidR="00D0553B" w:rsidRPr="00DB3096" w:rsidTr="00627596">
        <w:trPr>
          <w:trHeight w:val="278"/>
        </w:trPr>
        <w:tc>
          <w:tcPr>
            <w:tcW w:w="1823" w:type="dxa"/>
          </w:tcPr>
          <w:p w:rsidR="00D0553B" w:rsidRPr="00DB3096" w:rsidRDefault="00D0553B" w:rsidP="00C91035">
            <w:r w:rsidRPr="00DB3096">
              <w:t>Signature</w:t>
            </w:r>
          </w:p>
        </w:tc>
        <w:tc>
          <w:tcPr>
            <w:tcW w:w="2695" w:type="dxa"/>
          </w:tcPr>
          <w:p w:rsidR="00D0553B" w:rsidRPr="00DB3096" w:rsidRDefault="00D0553B" w:rsidP="00C91035">
            <w:r w:rsidRPr="00DB3096">
              <w:t>Date</w:t>
            </w:r>
          </w:p>
        </w:tc>
        <w:tc>
          <w:tcPr>
            <w:tcW w:w="270" w:type="dxa"/>
          </w:tcPr>
          <w:p w:rsidR="00D0553B" w:rsidRPr="00DB3096" w:rsidRDefault="00D0553B" w:rsidP="00C91035"/>
        </w:tc>
        <w:tc>
          <w:tcPr>
            <w:tcW w:w="1824" w:type="dxa"/>
          </w:tcPr>
          <w:p w:rsidR="00D0553B" w:rsidRPr="00DB3096" w:rsidRDefault="00D0553B" w:rsidP="00C91035">
            <w:r w:rsidRPr="00DB3096">
              <w:t>Signature</w:t>
            </w:r>
          </w:p>
        </w:tc>
        <w:tc>
          <w:tcPr>
            <w:tcW w:w="2946" w:type="dxa"/>
          </w:tcPr>
          <w:p w:rsidR="00D0553B" w:rsidRPr="00DB3096" w:rsidRDefault="00D0553B" w:rsidP="00C91035">
            <w:r w:rsidRPr="00DB3096">
              <w:t>Date</w:t>
            </w:r>
          </w:p>
        </w:tc>
      </w:tr>
      <w:tr w:rsidR="00D0553B" w:rsidRPr="00DB3096" w:rsidTr="00627596">
        <w:tc>
          <w:tcPr>
            <w:tcW w:w="4518" w:type="dxa"/>
            <w:gridSpan w:val="2"/>
          </w:tcPr>
          <w:p w:rsidR="00D0553B" w:rsidRDefault="00D0553B" w:rsidP="00C91035"/>
          <w:p w:rsidR="00D0553B" w:rsidRPr="00DB3096" w:rsidRDefault="00D0553B" w:rsidP="00C91035"/>
        </w:tc>
        <w:tc>
          <w:tcPr>
            <w:tcW w:w="270" w:type="dxa"/>
          </w:tcPr>
          <w:p w:rsidR="00D0553B" w:rsidRPr="00DB3096" w:rsidRDefault="00D0553B" w:rsidP="00C91035"/>
        </w:tc>
        <w:tc>
          <w:tcPr>
            <w:tcW w:w="4770" w:type="dxa"/>
            <w:gridSpan w:val="2"/>
          </w:tcPr>
          <w:p w:rsidR="00D0553B" w:rsidRPr="00DB3096" w:rsidRDefault="00D0553B" w:rsidP="00C91035"/>
        </w:tc>
      </w:tr>
      <w:tr w:rsidR="00D0553B" w:rsidRPr="00DB3096" w:rsidTr="00627596">
        <w:trPr>
          <w:trHeight w:val="287"/>
        </w:trPr>
        <w:tc>
          <w:tcPr>
            <w:tcW w:w="1823" w:type="dxa"/>
          </w:tcPr>
          <w:p w:rsidR="00D0553B" w:rsidRPr="00DB3096" w:rsidRDefault="00D0553B" w:rsidP="00C91035">
            <w:r w:rsidRPr="00DB3096">
              <w:t xml:space="preserve">Print </w:t>
            </w:r>
            <w:r>
              <w:t>n</w:t>
            </w:r>
            <w:r w:rsidRPr="00DB3096">
              <w:t>ame</w:t>
            </w:r>
          </w:p>
        </w:tc>
        <w:tc>
          <w:tcPr>
            <w:tcW w:w="2695" w:type="dxa"/>
          </w:tcPr>
          <w:p w:rsidR="00D0553B" w:rsidRPr="00DB3096" w:rsidRDefault="00D0553B" w:rsidP="00C91035"/>
        </w:tc>
        <w:tc>
          <w:tcPr>
            <w:tcW w:w="270" w:type="dxa"/>
          </w:tcPr>
          <w:p w:rsidR="00D0553B" w:rsidRPr="00DB3096" w:rsidRDefault="00D0553B" w:rsidP="00C91035"/>
        </w:tc>
        <w:tc>
          <w:tcPr>
            <w:tcW w:w="1824" w:type="dxa"/>
          </w:tcPr>
          <w:p w:rsidR="00D0553B" w:rsidRPr="00DB3096" w:rsidRDefault="00D0553B" w:rsidP="00C91035">
            <w:r w:rsidRPr="00DB3096">
              <w:t xml:space="preserve">Print </w:t>
            </w:r>
            <w:r>
              <w:t>n</w:t>
            </w:r>
            <w:r w:rsidRPr="00DB3096">
              <w:t>ame</w:t>
            </w:r>
          </w:p>
        </w:tc>
        <w:tc>
          <w:tcPr>
            <w:tcW w:w="2946" w:type="dxa"/>
          </w:tcPr>
          <w:p w:rsidR="00D0553B" w:rsidRPr="00DB3096" w:rsidRDefault="00D0553B" w:rsidP="00C91035"/>
        </w:tc>
      </w:tr>
      <w:tr w:rsidR="00D0553B" w:rsidRPr="00DB3096" w:rsidTr="00627596">
        <w:tc>
          <w:tcPr>
            <w:tcW w:w="4518" w:type="dxa"/>
            <w:gridSpan w:val="2"/>
          </w:tcPr>
          <w:p w:rsidR="00D0553B" w:rsidRDefault="00D0553B" w:rsidP="00C91035"/>
          <w:p w:rsidR="00D0553B" w:rsidRPr="00DB3096" w:rsidRDefault="00D0553B" w:rsidP="00C91035"/>
        </w:tc>
        <w:tc>
          <w:tcPr>
            <w:tcW w:w="270" w:type="dxa"/>
          </w:tcPr>
          <w:p w:rsidR="00D0553B" w:rsidRPr="00DB3096" w:rsidRDefault="00D0553B" w:rsidP="00C91035"/>
        </w:tc>
        <w:tc>
          <w:tcPr>
            <w:tcW w:w="4770" w:type="dxa"/>
            <w:gridSpan w:val="2"/>
          </w:tcPr>
          <w:p w:rsidR="00D0553B" w:rsidRPr="00DB3096" w:rsidRDefault="00D0553B" w:rsidP="00C91035"/>
        </w:tc>
      </w:tr>
      <w:tr w:rsidR="00D0553B" w:rsidRPr="00DB3096" w:rsidTr="00627596">
        <w:tc>
          <w:tcPr>
            <w:tcW w:w="4518" w:type="dxa"/>
            <w:gridSpan w:val="2"/>
          </w:tcPr>
          <w:p w:rsidR="00D0553B" w:rsidRDefault="00D0553B" w:rsidP="00C91035"/>
          <w:p w:rsidR="00D0553B" w:rsidRPr="00DB3096" w:rsidRDefault="00D0553B" w:rsidP="00C91035"/>
        </w:tc>
        <w:tc>
          <w:tcPr>
            <w:tcW w:w="270" w:type="dxa"/>
          </w:tcPr>
          <w:p w:rsidR="00D0553B" w:rsidRPr="00DB3096" w:rsidRDefault="00D0553B" w:rsidP="00C91035"/>
        </w:tc>
        <w:tc>
          <w:tcPr>
            <w:tcW w:w="4770" w:type="dxa"/>
            <w:gridSpan w:val="2"/>
          </w:tcPr>
          <w:p w:rsidR="00D0553B" w:rsidRPr="00DB3096" w:rsidRDefault="00D0553B" w:rsidP="00C91035"/>
        </w:tc>
      </w:tr>
      <w:tr w:rsidR="00D0553B" w:rsidRPr="00DB3096" w:rsidTr="00627596">
        <w:tc>
          <w:tcPr>
            <w:tcW w:w="4518" w:type="dxa"/>
            <w:gridSpan w:val="2"/>
          </w:tcPr>
          <w:p w:rsidR="00D0553B" w:rsidRPr="00DB3096" w:rsidRDefault="00D0553B" w:rsidP="00C91035">
            <w:r w:rsidRPr="00DB3096">
              <w:t>Address</w:t>
            </w:r>
          </w:p>
        </w:tc>
        <w:tc>
          <w:tcPr>
            <w:tcW w:w="270" w:type="dxa"/>
          </w:tcPr>
          <w:p w:rsidR="00D0553B" w:rsidRPr="00DB3096" w:rsidRDefault="00D0553B" w:rsidP="00C91035"/>
        </w:tc>
        <w:tc>
          <w:tcPr>
            <w:tcW w:w="4770" w:type="dxa"/>
            <w:gridSpan w:val="2"/>
          </w:tcPr>
          <w:p w:rsidR="00D0553B" w:rsidRPr="00DB3096" w:rsidRDefault="00D0553B" w:rsidP="00C91035">
            <w:r w:rsidRPr="00DB3096">
              <w:t>Address</w:t>
            </w:r>
          </w:p>
        </w:tc>
      </w:tr>
      <w:tr w:rsidR="00627596" w:rsidRPr="00DB3096" w:rsidTr="00627596">
        <w:tc>
          <w:tcPr>
            <w:tcW w:w="4518" w:type="dxa"/>
            <w:gridSpan w:val="2"/>
          </w:tcPr>
          <w:p w:rsidR="00627596" w:rsidRDefault="00627596" w:rsidP="00C91035">
            <w:r>
              <w:t>Email</w:t>
            </w:r>
          </w:p>
          <w:p w:rsidR="00627596" w:rsidRPr="00DB3096" w:rsidRDefault="00627596" w:rsidP="00C91035"/>
        </w:tc>
        <w:tc>
          <w:tcPr>
            <w:tcW w:w="270" w:type="dxa"/>
          </w:tcPr>
          <w:p w:rsidR="00627596" w:rsidRPr="00DB3096" w:rsidRDefault="00627596" w:rsidP="00C91035"/>
        </w:tc>
        <w:tc>
          <w:tcPr>
            <w:tcW w:w="4770" w:type="dxa"/>
            <w:gridSpan w:val="2"/>
          </w:tcPr>
          <w:p w:rsidR="00627596" w:rsidRPr="00DB3096" w:rsidRDefault="00627596" w:rsidP="00C91035">
            <w:r>
              <w:t>Email</w:t>
            </w:r>
          </w:p>
        </w:tc>
      </w:tr>
    </w:tbl>
    <w:p w:rsidR="00D0553B" w:rsidRPr="00DB3096" w:rsidRDefault="00D0553B" w:rsidP="00D0553B">
      <w:pPr>
        <w:spacing w:after="0" w:line="240" w:lineRule="auto"/>
      </w:pPr>
    </w:p>
    <w:p w:rsidR="00D0553B" w:rsidRPr="009078E1" w:rsidRDefault="00D0553B" w:rsidP="00D0553B">
      <w:pPr>
        <w:spacing w:after="0" w:line="240" w:lineRule="auto"/>
      </w:pPr>
    </w:p>
    <w:p w:rsidR="00627596" w:rsidRDefault="00627596" w:rsidP="00B9290A">
      <w:pPr>
        <w:pStyle w:val="PlainText"/>
      </w:pPr>
    </w:p>
    <w:p w:rsidR="00627596" w:rsidRPr="00627596" w:rsidRDefault="00627596" w:rsidP="00B9290A">
      <w:pPr>
        <w:pStyle w:val="PlainText"/>
        <w:rPr>
          <w:b/>
          <w:i/>
          <w:sz w:val="20"/>
        </w:rPr>
      </w:pPr>
      <w:r w:rsidRPr="00627596">
        <w:rPr>
          <w:b/>
          <w:i/>
          <w:sz w:val="20"/>
        </w:rPr>
        <w:t>Privacy statement:</w:t>
      </w:r>
    </w:p>
    <w:p w:rsidR="00627596" w:rsidRPr="00627596" w:rsidRDefault="00B9290A" w:rsidP="00B9290A">
      <w:pPr>
        <w:pStyle w:val="PlainText"/>
        <w:rPr>
          <w:i/>
          <w:sz w:val="20"/>
        </w:rPr>
      </w:pPr>
      <w:r w:rsidRPr="00627596">
        <w:rPr>
          <w:i/>
          <w:sz w:val="20"/>
        </w:rPr>
        <w:t xml:space="preserve">The Colac Otway Shire Council </w:t>
      </w:r>
      <w:r w:rsidR="00627596" w:rsidRPr="00627596">
        <w:rPr>
          <w:i/>
          <w:sz w:val="20"/>
        </w:rPr>
        <w:t xml:space="preserve">and COPACC </w:t>
      </w:r>
      <w:r w:rsidRPr="00627596">
        <w:rPr>
          <w:i/>
          <w:sz w:val="20"/>
        </w:rPr>
        <w:t>collects personal information to provide a variety of community services. The information collected in this form is used only for the purposes contemplated by the form (primary purpose)</w:t>
      </w:r>
      <w:r w:rsidR="00627596" w:rsidRPr="00627596">
        <w:rPr>
          <w:i/>
          <w:sz w:val="20"/>
        </w:rPr>
        <w:t>, however due to this being a partnership project with the Colac History Centre and Colac Makers’ Space, we seek your permission to also pass the details of your form onto them. If you do not wish for this to happen, please notify COPACC staff when you submit your materials.</w:t>
      </w:r>
    </w:p>
    <w:p w:rsidR="00627596" w:rsidRPr="00627596" w:rsidRDefault="00627596" w:rsidP="00B9290A">
      <w:pPr>
        <w:pStyle w:val="PlainText"/>
        <w:rPr>
          <w:i/>
          <w:sz w:val="20"/>
        </w:rPr>
      </w:pPr>
    </w:p>
    <w:p w:rsidR="00B9290A" w:rsidRPr="00627596" w:rsidRDefault="00B9290A" w:rsidP="00B9290A">
      <w:pPr>
        <w:pStyle w:val="PlainText"/>
        <w:rPr>
          <w:i/>
          <w:sz w:val="20"/>
        </w:rPr>
      </w:pPr>
      <w:r w:rsidRPr="00627596">
        <w:rPr>
          <w:i/>
          <w:sz w:val="20"/>
        </w:rPr>
        <w:t>In some instances, disclosure is required by law or is necessary for the protection of persons or property. Where this occurs, Council will take every reasonable step to ensure your privacy is protected in accordance with the Privacy and Data Protection Act 2014 (Vic). Should you need to change or access your personal details or require further information about Council's Privacy Policy, contact our Privacy Officer on 5232 9400.</w:t>
      </w:r>
    </w:p>
    <w:p w:rsidR="00D52467" w:rsidRDefault="00D52467"/>
    <w:p w:rsidR="002C0D13" w:rsidRDefault="002C0D13"/>
    <w:p w:rsidR="002C0D13" w:rsidRDefault="002C0D13"/>
    <w:sectPr w:rsidR="002C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3B"/>
    <w:rsid w:val="00232841"/>
    <w:rsid w:val="002C0D13"/>
    <w:rsid w:val="003A74B2"/>
    <w:rsid w:val="004C542E"/>
    <w:rsid w:val="00627596"/>
    <w:rsid w:val="007228A1"/>
    <w:rsid w:val="008215FE"/>
    <w:rsid w:val="00B9290A"/>
    <w:rsid w:val="00C91035"/>
    <w:rsid w:val="00D0553B"/>
    <w:rsid w:val="00D3257C"/>
    <w:rsid w:val="00D52467"/>
    <w:rsid w:val="00ED1FFF"/>
    <w:rsid w:val="00F2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9A71"/>
  <w15:docId w15:val="{99417A35-2D2F-443F-920D-775F7E82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53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53B"/>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D055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9290A"/>
    <w:pPr>
      <w:spacing w:after="0" w:line="240" w:lineRule="auto"/>
    </w:pPr>
    <w:rPr>
      <w:rFonts w:ascii="Calibri" w:hAnsi="Calibri" w:cs="Consolas"/>
      <w:szCs w:val="21"/>
      <w:lang w:val="en-AU"/>
    </w:rPr>
  </w:style>
  <w:style w:type="character" w:customStyle="1" w:styleId="PlainTextChar">
    <w:name w:val="Plain Text Char"/>
    <w:basedOn w:val="DefaultParagraphFont"/>
    <w:link w:val="PlainText"/>
    <w:uiPriority w:val="99"/>
    <w:semiHidden/>
    <w:rsid w:val="00B9290A"/>
    <w:rPr>
      <w:rFonts w:ascii="Calibri" w:hAnsi="Calibri" w:cs="Consolas"/>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F321335A.dotm</Template>
  <TotalTime>1</TotalTime>
  <Pages>1</Pages>
  <Words>340</Words>
  <Characters>1760</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McLennan</dc:creator>
  <cp:lastModifiedBy>Tamzin McLennan</cp:lastModifiedBy>
  <cp:revision>2</cp:revision>
  <dcterms:created xsi:type="dcterms:W3CDTF">2019-10-31T01:46:00Z</dcterms:created>
  <dcterms:modified xsi:type="dcterms:W3CDTF">2019-10-31T01:46:00Z</dcterms:modified>
</cp:coreProperties>
</file>